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0" w:right="109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1.35pt;margin-top:16.030666pt;width:716.55pt;height:73.3pt;mso-position-horizontal-relative:page;mso-position-vertical-relative:paragraph;z-index:-8920" coordorigin="627,321" coordsize="14331,1466">
            <v:shape style="position:absolute;left:1012;top:332;width:1581;height:1443" type="#_x0000_t75" stroked="false">
              <v:imagedata r:id="rId5" o:title=""/>
            </v:shape>
            <v:group style="position:absolute;left:7578;top:339;width:2;height:1440" coordorigin="7578,339" coordsize="2,1440">
              <v:shape style="position:absolute;left:7578;top:339;width:2;height:1440" coordorigin="7578,339" coordsize="0,1440" path="m7578,339l7578,1779e" filled="false" stroked="true" strokeweight=".75pt" strokecolor="#000000">
                <v:path arrowok="t"/>
              </v:shape>
            </v:group>
            <v:group style="position:absolute;left:637;top:331;width:14311;height:1441" coordorigin="637,331" coordsize="14311,1441">
              <v:shape style="position:absolute;left:637;top:331;width:14311;height:1441" coordorigin="637,331" coordsize="14311,1441" path="m966,331l887,340,815,367,752,410,700,465,663,531,641,606,637,659,637,1443,647,1522,674,1594,716,1657,772,1708,838,1746,912,1767,966,1772,14619,1772,14698,1762,14770,1735,14833,1692,14885,1637,14922,1571,14944,1496,14948,1443,14948,659,14938,580,14911,508,14869,445,14813,394,14747,356,14673,335,14619,331,966,331xe" filled="false" stroked="true" strokeweight="1pt" strokecolor="#000000">
                <v:path arrowok="t"/>
              </v:shape>
            </v:group>
            <v:group style="position:absolute;left:7858;top:573;width:6826;height:466" coordorigin="7858,573" coordsize="6826,466">
              <v:shape style="position:absolute;left:7858;top:573;width:6826;height:466" coordorigin="7858,573" coordsize="6826,466" path="m7858,1039l14684,1039,14684,573,7858,573,7858,1039xe" filled="true" fillcolor="#ffffff" stroked="false">
                <v:path arrowok="t"/>
                <v:fill type="solid"/>
              </v:shape>
            </v:group>
            <v:group style="position:absolute;left:7858;top:1323;width:6826;height:356" coordorigin="7858,1323" coordsize="6826,356">
              <v:shape style="position:absolute;left:7858;top:1323;width:6826;height:356" coordorigin="7858,1323" coordsize="6826,356" path="m7858,1679l14684,1679,14684,1323,7858,1323,7858,167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24"/>
        </w:rPr>
        <w:t>Exhibit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I.O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5840" w:h="12240" w:orient="landscape"/>
          <w:pgMar w:top="100" w:bottom="280" w:left="520" w:right="320"/>
        </w:sectPr>
      </w:pPr>
    </w:p>
    <w:p>
      <w:pPr>
        <w:pStyle w:val="BodyText"/>
        <w:spacing w:line="242" w:lineRule="auto"/>
        <w:ind w:right="0"/>
        <w:jc w:val="center"/>
        <w:rPr>
          <w:b w:val="0"/>
          <w:bCs w:val="0"/>
        </w:rPr>
      </w:pPr>
      <w:r>
        <w:rPr/>
        <w:t>State</w:t>
      </w:r>
      <w:r>
        <w:rPr>
          <w:spacing w:val="-2"/>
        </w:rPr>
        <w:t> of</w:t>
      </w:r>
      <w:r>
        <w:rPr>
          <w:spacing w:val="3"/>
        </w:rPr>
        <w:t> </w:t>
      </w:r>
      <w:r>
        <w:rPr>
          <w:spacing w:val="-2"/>
        </w:rPr>
        <w:t>New </w:t>
      </w:r>
      <w:r>
        <w:rPr>
          <w:spacing w:val="-1"/>
        </w:rPr>
        <w:t>York</w:t>
      </w:r>
      <w:r>
        <w:rPr>
          <w:spacing w:val="28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Civil</w:t>
      </w:r>
      <w:r>
        <w:rPr>
          <w:spacing w:val="1"/>
        </w:rPr>
        <w:t> </w:t>
      </w:r>
      <w:r>
        <w:rPr>
          <w:spacing w:val="-1"/>
        </w:rPr>
        <w:t>Service</w:t>
      </w:r>
      <w:r>
        <w:rPr>
          <w:spacing w:val="21"/>
        </w:rPr>
        <w:t> </w:t>
      </w:r>
      <w:r>
        <w:rPr>
          <w:spacing w:val="-1"/>
        </w:rPr>
        <w:t>Albany,</w:t>
      </w:r>
      <w:r>
        <w:rPr/>
        <w:t> </w:t>
      </w:r>
      <w:r>
        <w:rPr>
          <w:spacing w:val="-1"/>
        </w:rPr>
        <w:t>NY</w:t>
      </w:r>
      <w:r>
        <w:rPr>
          <w:spacing w:val="54"/>
        </w:rPr>
        <w:t> </w:t>
      </w:r>
      <w:r>
        <w:rPr/>
        <w:t>12239</w:t>
      </w:r>
      <w:r>
        <w:rPr>
          <w:b w:val="0"/>
        </w:rPr>
      </w:r>
    </w:p>
    <w:p>
      <w:pPr>
        <w:spacing w:before="77"/>
        <w:ind w:left="62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spacing w:val="-1"/>
          <w:sz w:val="24"/>
        </w:rPr>
        <w:t>MWBE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UTILIZATION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PLAN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5300" w:val="left" w:leader="none"/>
        </w:tabs>
        <w:spacing w:before="191"/>
        <w:ind w:left="49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OFFICE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FINANCIAL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ADMINISTRATION</w:t>
        <w:tab/>
        <w:t>MWBE-100</w:t>
      </w:r>
      <w:r>
        <w:rPr>
          <w:rFonts w:ascii="Times New Roman"/>
          <w:b/>
          <w:spacing w:val="1"/>
          <w:sz w:val="18"/>
        </w:rPr>
        <w:t> </w:t>
      </w:r>
      <w:r>
        <w:rPr>
          <w:rFonts w:ascii="Times New Roman"/>
          <w:b/>
          <w:spacing w:val="-1"/>
          <w:sz w:val="18"/>
        </w:rPr>
        <w:t>(9/2011)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5840" w:h="12240" w:orient="landscape"/>
          <w:pgMar w:top="100" w:bottom="280" w:left="520" w:right="320"/>
          <w:cols w:num="2" w:equalWidth="0">
            <w:col w:w="5842" w:space="40"/>
            <w:col w:w="911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168.979996pt;margin-top:248.449997pt;width:10pt;height:21.5pt;mso-position-horizontal-relative:page;mso-position-vertical-relative:page;z-index:-8896" coordorigin="3380,4969" coordsize="200,430">
            <v:group style="position:absolute;left:3387;top:4976;width:185;height:185" coordorigin="3387,4976" coordsize="185,185">
              <v:shape style="position:absolute;left:3387;top:4976;width:185;height:185" coordorigin="3387,4976" coordsize="185,185" path="m3387,5161l3572,5161,3572,4976,3387,4976,3387,5161xe" filled="false" stroked="true" strokeweight=".72pt" strokecolor="#000000">
                <v:path arrowok="t"/>
              </v:shape>
            </v:group>
            <v:group style="position:absolute;left:3387;top:5207;width:185;height:185" coordorigin="3387,5207" coordsize="185,185">
              <v:shape style="position:absolute;left:3387;top:5207;width:185;height:185" coordorigin="3387,5207" coordsize="185,185" path="m3387,5391l3572,5391,3572,5207,3387,5207,3387,539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8.979996pt;margin-top:288.410004pt;width:10pt;height:21.5pt;mso-position-horizontal-relative:page;mso-position-vertical-relative:page;z-index:-8872" coordorigin="3380,5768" coordsize="200,430">
            <v:group style="position:absolute;left:3387;top:5775;width:185;height:185" coordorigin="3387,5775" coordsize="185,185">
              <v:shape style="position:absolute;left:3387;top:5775;width:185;height:185" coordorigin="3387,5775" coordsize="185,185" path="m3387,5960l3572,5960,3572,5775,3387,5775,3387,5960xe" filled="false" stroked="true" strokeweight=".72pt" strokecolor="#000000">
                <v:path arrowok="t"/>
              </v:shape>
            </v:group>
            <v:group style="position:absolute;left:3387;top:6006;width:185;height:185" coordorigin="3387,6006" coordsize="185,185">
              <v:shape style="position:absolute;left:3387;top:6006;width:185;height:185" coordorigin="3387,6006" coordsize="185,185" path="m3387,6191l3572,6191,3572,6006,3387,6006,3387,619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1.300003pt;margin-top:317.329987pt;width:9.25pt;height:9.25pt;mso-position-horizontal-relative:page;mso-position-vertical-relative:page;z-index:-8848" coordorigin="3826,6347" coordsize="185,185">
            <v:shape style="position:absolute;left:3826;top:6347;width:185;height:185" coordorigin="3826,6347" coordsize="185,185" path="m3826,6531l4011,6531,4011,6347,3826,6347,3826,65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7.259995pt;margin-top:317.329987pt;width:9.25pt;height:9.25pt;mso-position-horizontal-relative:page;mso-position-vertical-relative:page;z-index:-8824" coordorigin="4745,6347" coordsize="185,185">
            <v:shape style="position:absolute;left:4745;top:6347;width:185;height:185" coordorigin="4745,6347" coordsize="185,185" path="m4745,6531l4930,6531,4930,6347,4745,6347,4745,65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70.829987pt;margin-top:317.329987pt;width:9.25pt;height:9.25pt;mso-position-horizontal-relative:page;mso-position-vertical-relative:page;z-index:-8800" coordorigin="9417,6347" coordsize="185,185">
            <v:shape style="position:absolute;left:9417;top:6347;width:185;height:185" coordorigin="9417,6347" coordsize="185,185" path="m9417,6531l9601,6531,9601,6347,9417,6347,9417,65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349976pt;margin-top:317.329987pt;width:9.25pt;height:9.25pt;mso-position-horizontal-relative:page;mso-position-vertical-relative:page;z-index:-8776" coordorigin="10487,6347" coordsize="185,185">
            <v:shape style="position:absolute;left:10487;top:6347;width:185;height:185" coordorigin="10487,6347" coordsize="185,185" path="m10487,6531l10672,6531,10672,6347,10487,6347,10487,65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539993pt;margin-top:380.470001pt;width:9.25pt;height:9.25pt;mso-position-horizontal-relative:page;mso-position-vertical-relative:page;z-index:-8752" coordorigin="4071,7609" coordsize="185,185">
            <v:shape style="position:absolute;left:4071;top:7609;width:185;height:185" coordorigin="4071,7609" coordsize="185,185" path="m4071,7794l4256,7794,4256,7609,4071,7609,4071,779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43.259995pt;margin-top:380.470001pt;width:9.25pt;height:9.25pt;mso-position-horizontal-relative:page;mso-position-vertical-relative:page;z-index:-8728" coordorigin="4865,7609" coordsize="185,185">
            <v:shape style="position:absolute;left:4865;top:7609;width:185;height:185" coordorigin="4865,7609" coordsize="185,185" path="m4865,7794l5050,7794,5050,7609,4865,7609,4865,779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3.51001pt;margin-top:435.670013pt;width:9.25pt;height:9.25pt;mso-position-horizontal-relative:page;mso-position-vertical-relative:page;z-index:-8704" coordorigin="10470,8713" coordsize="185,185">
            <v:shape style="position:absolute;left:10470;top:8713;width:185;height:185" coordorigin="10470,8713" coordsize="185,185" path="m10470,8898l10655,8898,10655,8713,10470,8713,10470,88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63.950012pt;margin-top:435.670013pt;width:9.25pt;height:9.25pt;mso-position-horizontal-relative:page;mso-position-vertical-relative:page;z-index:-8680" coordorigin="11279,8713" coordsize="185,185">
            <v:shape style="position:absolute;left:11279;top:8713;width:185;height:185" coordorigin="11279,8713" coordsize="185,185" path="m11279,8898l11464,8898,11464,8713,11279,8713,11279,88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8.630005pt;margin-top:453.190002pt;width:9.25pt;height:9.25pt;mso-position-horizontal-relative:page;mso-position-vertical-relative:page;z-index:-8656" coordorigin="8973,9064" coordsize="185,185">
            <v:shape style="position:absolute;left:8973;top:9064;width:185;height:185" coordorigin="8973,9064" coordsize="185,185" path="m8973,9249l9157,9249,9157,9064,8973,9064,8973,924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02.149994pt;margin-top:453.190002pt;width:9.25pt;height:9.25pt;mso-position-horizontal-relative:page;mso-position-vertical-relative:page;z-index:-8632" coordorigin="10043,9064" coordsize="185,185">
            <v:shape style="position:absolute;left:10043;top:9064;width:185;height:185" coordorigin="10043,9064" coordsize="185,185" path="m10043,9249l10228,9249,10228,9064,10043,9064,10043,924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9.230011pt;margin-top:470.73999pt;width:9.25pt;height:9.25pt;mso-position-horizontal-relative:page;mso-position-vertical-relative:page;z-index:-8608" coordorigin="8985,9415" coordsize="185,185">
            <v:shape style="position:absolute;left:8985;top:9415;width:185;height:185" coordorigin="8985,9415" coordsize="185,185" path="m8985,9600l9169,9600,9169,9415,8985,9415,8985,960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02.75pt;margin-top:470.73999pt;width:9.25pt;height:9.25pt;mso-position-horizontal-relative:page;mso-position-vertical-relative:page;z-index:-8584" coordorigin="10055,9415" coordsize="185,185">
            <v:shape style="position:absolute;left:10055;top:9415;width:185;height:185" coordorigin="10055,9415" coordsize="185,185" path="m10055,9600l10240,9600,10240,9415,10055,9415,10055,960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2.549988pt;margin-top:488.26001pt;width:9.25pt;height:9.25pt;mso-position-horizontal-relative:page;mso-position-vertical-relative:page;z-index:-8560" coordorigin="9251,9765" coordsize="185,185">
            <v:shape style="position:absolute;left:9251;top:9765;width:185;height:185" coordorigin="9251,9765" coordsize="185,185" path="m9251,9950l9436,9950,9436,9765,9251,9765,9251,995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7.950012pt;margin-top:488.26001pt;width:9.25pt;height:9.25pt;mso-position-horizontal-relative:page;mso-position-vertical-relative:page;z-index:-8536" coordorigin="10559,9765" coordsize="185,185">
            <v:shape style="position:absolute;left:10559;top:9765;width:185;height:185" coordorigin="10559,9765" coordsize="185,185" path="m10559,9950l10744,9950,10744,9765,10559,9765,10559,995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950012pt;margin-top:505.656006pt;width:9.25pt;height:9.25pt;mso-position-horizontal-relative:page;mso-position-vertical-relative:page;z-index:-8512" coordorigin="8939,10113" coordsize="185,185">
            <v:shape style="position:absolute;left:8939;top:10113;width:185;height:185" coordorigin="8939,10113" coordsize="185,185" path="m8939,10298l9124,10298,9124,10113,8939,10113,8939,102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50.51001pt;margin-top:505.656006pt;width:9.25pt;height:9.25pt;mso-position-horizontal-relative:page;mso-position-vertical-relative:page;z-index:-8488" coordorigin="11010,10113" coordsize="185,185">
            <v:shape style="position:absolute;left:11010;top:10113;width:185;height:185" coordorigin="11010,10113" coordsize="185,185" path="m11010,10298l11195,10298,11195,10113,11010,10113,11010,102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30.590027pt;margin-top:523.176025pt;width:9.25pt;height:9.25pt;mso-position-horizontal-relative:page;mso-position-vertical-relative:page;z-index:-8464" coordorigin="10612,10464" coordsize="185,185">
            <v:shape style="position:absolute;left:10612;top:10464;width:185;height:185" coordorigin="10612,10464" coordsize="185,185" path="m10612,10648l10797,10648,10797,10464,10612,10464,10612,106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9.070007pt;margin-top:523.176025pt;width:9.25pt;height:9.25pt;mso-position-horizontal-relative:page;mso-position-vertical-relative:page;z-index:-8440" coordorigin="11581,10464" coordsize="185,185">
            <v:shape style="position:absolute;left:11581;top:10464;width:185;height:185" coordorigin="11581,10464" coordsize="185,185" path="m11581,10648l11766,10648,11766,10464,11581,10464,11581,10648x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612"/>
        <w:gridCol w:w="1241"/>
        <w:gridCol w:w="1279"/>
        <w:gridCol w:w="1961"/>
        <w:gridCol w:w="559"/>
        <w:gridCol w:w="1169"/>
        <w:gridCol w:w="2864"/>
      </w:tblGrid>
      <w:tr>
        <w:trPr>
          <w:trHeight w:val="550" w:hRule="exact"/>
        </w:trPr>
        <w:tc>
          <w:tcPr>
            <w:tcW w:w="1431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INSTRUCTIONS: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All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Offerors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must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complete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MWBE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Utilization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submit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it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part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their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Proposal.</w:t>
            </w:r>
            <w:r>
              <w:rPr>
                <w:rFonts w:ascii="Times New Roman"/>
                <w:b/>
                <w:spacing w:val="3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must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2"/>
                <w:sz w:val="20"/>
              </w:rPr>
              <w:t>contain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detailed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description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services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provided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by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each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Minority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and/or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Woman-Owned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Business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Enterprise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(M/WBE)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identified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Offeror.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7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Offeror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Federal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Identification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No.: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7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Address: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Solicitation</w:t>
            </w:r>
            <w:r>
              <w:rPr>
                <w:rFonts w:asci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No.: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7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City,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State,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Zip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180" w:val="left" w:leader="none"/>
                <w:tab w:pos="5512" w:val="left" w:leader="none"/>
              </w:tabs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M/WBE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Goals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Solicitation: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MBE:</w:t>
              <w:tab/>
              <w:t>%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WBE:</w:t>
              <w:tab/>
              <w:t>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2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M/WBE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b/>
                <w:w w:val="95"/>
                <w:sz w:val="20"/>
              </w:rPr>
              <w:t>Subcontractors/Suppliers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Name,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Address,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Email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Address,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Telephone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Classification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Federal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ID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Detailed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Description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Work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(Attach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sheets,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if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necessary.)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8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Dollar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Value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b/>
                <w:w w:val="95"/>
                <w:sz w:val="20"/>
              </w:rPr>
              <w:t>Subcontracts/Supplies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99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NYS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ESD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Certified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819" w:right="13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MBE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w w:val="95"/>
                <w:sz w:val="20"/>
              </w:rPr>
              <w:t>WBE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B.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NYS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ESD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Certified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819" w:right="13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MBE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w w:val="95"/>
                <w:sz w:val="20"/>
              </w:rPr>
              <w:t>WBE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31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98" w:val="left" w:leader="none"/>
                <w:tab w:pos="4417" w:val="left" w:leader="none"/>
                <w:tab w:pos="7865" w:val="left" w:leader="none"/>
                <w:tab w:pos="8172" w:val="left" w:leader="none"/>
                <w:tab w:pos="9089" w:val="left" w:leader="none"/>
                <w:tab w:pos="10159" w:val="left" w:leader="none"/>
                <w:tab w:pos="10660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WAIVER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REQUESTED:</w:t>
            </w:r>
            <w:r>
              <w:rPr>
                <w:rFonts w:ascii="Times New Roman"/>
                <w:b/>
                <w:spacing w:val="3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MBE:</w:t>
              <w:tab/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YES</w:t>
              <w:tab/>
            </w:r>
            <w:r>
              <w:rPr>
                <w:rFonts w:ascii="Times New Roman"/>
                <w:b/>
                <w:sz w:val="20"/>
              </w:rPr>
              <w:t>NO </w:t>
            </w:r>
            <w:r>
              <w:rPr>
                <w:rFonts w:ascii="Times New Roman"/>
                <w:b/>
                <w:spacing w:val="3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If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YES,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submit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form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MWBE101</w:t>
              <w:tab/>
            </w:r>
            <w:r>
              <w:rPr>
                <w:rFonts w:ascii="Times New Roman"/>
                <w:b/>
                <w:w w:val="95"/>
                <w:sz w:val="20"/>
              </w:rPr>
              <w:t>/</w:t>
              <w:tab/>
              <w:t>WBE:</w:t>
              <w:tab/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YES</w:t>
              <w:tab/>
            </w:r>
            <w:r>
              <w:rPr>
                <w:rFonts w:ascii="Times New Roman"/>
                <w:b/>
                <w:w w:val="95"/>
                <w:sz w:val="20"/>
              </w:rPr>
              <w:t>NO</w:t>
              <w:tab/>
            </w:r>
            <w:r>
              <w:rPr>
                <w:rFonts w:ascii="Times New Roman"/>
                <w:b/>
                <w:spacing w:val="-1"/>
                <w:sz w:val="20"/>
              </w:rPr>
              <w:t>If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YES,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submit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form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MWBE101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1" w:hRule="exact"/>
        </w:trPr>
        <w:tc>
          <w:tcPr>
            <w:tcW w:w="7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PREPARED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(Signature):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TELEPHONE</w:t>
            </w:r>
            <w:r>
              <w:rPr>
                <w:rFonts w:asci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NO.: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EMAIL</w:t>
            </w:r>
            <w:r>
              <w:rPr>
                <w:rFonts w:asci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ADDRESS: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3" w:hRule="exact"/>
        </w:trPr>
        <w:tc>
          <w:tcPr>
            <w:tcW w:w="7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NAME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TITLE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PREPARER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(Print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Type):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2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7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700" w:val="left" w:leader="none"/>
                <w:tab w:pos="5140" w:val="left" w:leader="none"/>
              </w:tabs>
              <w:spacing w:line="240" w:lineRule="auto" w:before="71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Offeror’s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Certification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Status: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MBE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WBE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5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48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SUBMISSION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CONSTITUTES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OFFEROR’S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ACKNOWLEDGEMENT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AGREEMENT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COMPLY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M/WBE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REQUIREMENTS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SET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FORTH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NYS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EXECUTIVE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LAW,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ARTICLE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15-A.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FAILURE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SUBMIT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ACCURATE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INFORMATION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RESULT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FIUNDING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NONCOMPLIANCE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PROPOSAL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DISQUALIFICATION.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7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******************FOR</w:t>
            </w:r>
            <w:r>
              <w:rPr>
                <w:rFonts w:asci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DEPARTMENT</w:t>
            </w:r>
            <w:r>
              <w:rPr>
                <w:rFonts w:asci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USE</w:t>
            </w:r>
            <w:r>
              <w:rPr>
                <w:rFonts w:asci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ONLY******************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648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REVIEWED</w:t>
            </w:r>
            <w:r>
              <w:rPr>
                <w:rFonts w:asci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BY: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61" w:hRule="exact"/>
        </w:trPr>
        <w:tc>
          <w:tcPr>
            <w:tcW w:w="648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64" w:val="left" w:leader="none"/>
                <w:tab w:pos="3234" w:val="left" w:leader="none"/>
                <w:tab w:pos="3700" w:val="left" w:leader="none"/>
                <w:tab w:pos="4420" w:val="left" w:leader="none"/>
                <w:tab w:pos="5681" w:val="left" w:leader="none"/>
              </w:tabs>
              <w:spacing w:line="365" w:lineRule="auto"/>
              <w:ind w:left="99" w:right="2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UTILIZATION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APPROVED:</w:t>
              <w:tab/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YES</w:t>
              <w:tab/>
            </w: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Date:</w:t>
            </w: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b/>
                <w:spacing w:val="36"/>
                <w:sz w:val="20"/>
              </w:rPr>
              <w:t> </w:t>
            </w:r>
            <w:r>
              <w:rPr>
                <w:rFonts w:ascii="Times New Roman"/>
                <w:b/>
                <w:w w:val="95"/>
                <w:sz w:val="20"/>
              </w:rPr>
              <w:t>MBE</w:t>
            </w:r>
            <w:r>
              <w:rPr>
                <w:rFonts w:ascii="Times New Roman"/>
                <w:b/>
                <w:spacing w:val="19"/>
                <w:w w:val="9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CERTIFIED:</w:t>
              <w:tab/>
              <w:t>YES</w:t>
              <w:tab/>
            </w: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176" w:val="left" w:leader="none"/>
                <w:tab w:pos="2980" w:val="left" w:leader="none"/>
                <w:tab w:pos="3246" w:val="left" w:leader="none"/>
                <w:tab w:pos="3750" w:val="left" w:leader="none"/>
              </w:tabs>
              <w:spacing w:line="365" w:lineRule="auto" w:before="5"/>
              <w:ind w:left="99" w:right="37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WBE</w:t>
            </w:r>
            <w:r>
              <w:rPr>
                <w:rFonts w:asci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CERTIFIED:</w:t>
              <w:tab/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YES</w:t>
              <w:tab/>
              <w:tab/>
            </w: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WAIVER</w:t>
            </w:r>
            <w:r>
              <w:rPr>
                <w:rFonts w:asci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GRANTED:</w:t>
              <w:tab/>
              <w:tab/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YES</w:t>
              <w:tab/>
            </w:r>
            <w:r>
              <w:rPr>
                <w:rFonts w:ascii="Times New Roman"/>
                <w:b/>
                <w:w w:val="95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4004" w:val="left" w:leader="none"/>
                <w:tab w:pos="4201" w:val="left" w:leader="none"/>
                <w:tab w:pos="5140" w:val="left" w:leader="none"/>
              </w:tabs>
              <w:spacing w:line="365" w:lineRule="auto" w:before="2"/>
              <w:ind w:left="99" w:right="2349" w:firstLine="20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Waiver</w:t>
              <w:tab/>
              <w:tab/>
              <w:t>Partial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Waiver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NOTICE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DEFICIENCY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ISSUED:</w:t>
              <w:tab/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YES</w:t>
              <w:tab/>
            </w: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161" w:val="left" w:leader="none"/>
              </w:tabs>
              <w:spacing w:line="240" w:lineRule="auto" w:before="9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w w:val="99"/>
                <w:sz w:val="20"/>
              </w:rPr>
            </w: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</w:tbl>
    <w:sectPr>
      <w:type w:val="continuous"/>
      <w:pgSz w:w="15840" w:h="12240" w:orient="landscape"/>
      <w:pgMar w:top="100" w:bottom="280" w:left="5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3219" w:firstLine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</dc:creator>
  <dc:title>S-50</dc:title>
  <dcterms:created xsi:type="dcterms:W3CDTF">2015-05-12T10:22:02Z</dcterms:created>
  <dcterms:modified xsi:type="dcterms:W3CDTF">2015-05-12T10:22:02Z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2015-05-12T00:00:00Z</vt:filetime>
  </property>
</Properties>
</file>