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B2" w:rsidRDefault="00BC43B2"/>
    <w:p w:rsidR="00BC43B2" w:rsidRDefault="00BC43B2">
      <w:pPr>
        <w:jc w:val="both"/>
      </w:pPr>
    </w:p>
    <w:p w:rsidR="00BC43B2" w:rsidRPr="00516940" w:rsidRDefault="00BC43B2">
      <w:pPr>
        <w:jc w:val="both"/>
        <w:rPr>
          <w:rFonts w:ascii="Arial" w:hAnsi="Arial" w:cs="Arial"/>
          <w:b/>
        </w:rPr>
      </w:pPr>
      <w:r w:rsidRPr="00516940">
        <w:rPr>
          <w:rFonts w:ascii="Arial" w:hAnsi="Arial" w:cs="Arial"/>
          <w:b/>
        </w:rPr>
        <w:t>Instructions:</w:t>
      </w:r>
    </w:p>
    <w:p w:rsidR="00BC43B2" w:rsidRPr="00516940" w:rsidRDefault="00BC43B2">
      <w:pPr>
        <w:jc w:val="both"/>
        <w:rPr>
          <w:rFonts w:ascii="Arial" w:hAnsi="Arial" w:cs="Arial"/>
          <w:b/>
        </w:rPr>
      </w:pPr>
    </w:p>
    <w:p w:rsidR="00BC43B2" w:rsidRPr="00516940" w:rsidRDefault="00BC43B2">
      <w:pPr>
        <w:jc w:val="both"/>
        <w:rPr>
          <w:rFonts w:ascii="Arial" w:hAnsi="Arial" w:cs="Arial"/>
        </w:rPr>
      </w:pPr>
      <w:r w:rsidRPr="00516940">
        <w:rPr>
          <w:rFonts w:ascii="Arial" w:hAnsi="Arial" w:cs="Arial"/>
        </w:rPr>
        <w:t>New York State Finance Law (SFL) §139-</w:t>
      </w:r>
      <w:proofErr w:type="gramStart"/>
      <w:r w:rsidRPr="00516940">
        <w:rPr>
          <w:rFonts w:ascii="Arial" w:hAnsi="Arial" w:cs="Arial"/>
        </w:rPr>
        <w:t>k(</w:t>
      </w:r>
      <w:proofErr w:type="gramEnd"/>
      <w:r w:rsidRPr="00516940">
        <w:rPr>
          <w:rFonts w:ascii="Arial" w:hAnsi="Arial" w:cs="Arial"/>
        </w:rPr>
        <w:t xml:space="preserve">5) requires that every contract award subject to the provisions of SFL §§139-k or 139-j shall contain a certification by the </w:t>
      </w:r>
      <w:r w:rsidR="00544127">
        <w:rPr>
          <w:rFonts w:ascii="Arial" w:hAnsi="Arial" w:cs="Arial"/>
        </w:rPr>
        <w:t>HMO</w:t>
      </w:r>
      <w:r w:rsidRPr="00516940">
        <w:rPr>
          <w:rFonts w:ascii="Arial" w:hAnsi="Arial" w:cs="Arial"/>
        </w:rPr>
        <w:t xml:space="preserve"> that all information provided to the DCS with respect to SFL §139-k is complete, true and accurate.</w:t>
      </w: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right="720"/>
        <w:jc w:val="both"/>
        <w:rPr>
          <w:rFonts w:ascii="Arial" w:hAnsi="Arial" w:cs="Arial"/>
        </w:rPr>
      </w:pPr>
      <w:r w:rsidRPr="00516940">
        <w:rPr>
          <w:rFonts w:ascii="Arial" w:hAnsi="Arial" w:cs="Arial"/>
        </w:rPr>
        <w:t>At the time an Offer or Bid i</w:t>
      </w:r>
      <w:bookmarkStart w:id="0" w:name="_GoBack"/>
      <w:bookmarkEnd w:id="0"/>
      <w:r w:rsidRPr="00516940">
        <w:rPr>
          <w:rFonts w:ascii="Arial" w:hAnsi="Arial" w:cs="Arial"/>
        </w:rPr>
        <w:t xml:space="preserve">s submitted to the DCS, the </w:t>
      </w:r>
      <w:proofErr w:type="spellStart"/>
      <w:r w:rsidRPr="00516940">
        <w:rPr>
          <w:rFonts w:ascii="Arial" w:hAnsi="Arial" w:cs="Arial"/>
        </w:rPr>
        <w:t>Offeror</w:t>
      </w:r>
      <w:proofErr w:type="spellEnd"/>
      <w:r w:rsidRPr="00516940">
        <w:rPr>
          <w:rFonts w:ascii="Arial" w:hAnsi="Arial" w:cs="Arial"/>
        </w:rPr>
        <w:t>/Bidder must provide the following certification that the information it has and will provide to the DCS pursuant to SFL §139-k is complete, true and accurate including, but not limited to, disclosures of findings of non-responsibility made within the previous four years by any State governmental entity where such finding of non-responsibility was due to a violation of SFL §139-j  or due to the intentional provision of false or incomplete information to a State governmental entity.</w:t>
      </w: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871BE0">
      <w:pPr>
        <w:ind w:left="720" w:right="720"/>
        <w:jc w:val="both"/>
        <w:rPr>
          <w:rFonts w:ascii="Arial" w:hAnsi="Arial" w:cs="Arial"/>
        </w:rPr>
      </w:pPr>
      <w:r w:rsidRPr="005169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51E0A" wp14:editId="28EE24B9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5943600" cy="4000500"/>
                <wp:effectExtent l="9525" t="13970" r="9525" b="146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05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43B2" w:rsidRPr="00516940" w:rsidRDefault="00C87A96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HMO</w:t>
                            </w:r>
                            <w:r w:rsidR="00BC43B2" w:rsidRPr="00516940">
                              <w:rPr>
                                <w:rFonts w:ascii="Arial" w:hAnsi="Arial" w:cs="Arial"/>
                                <w:b/>
                              </w:rPr>
                              <w:t xml:space="preserve"> Certification</w:t>
                            </w:r>
                          </w:p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43B2" w:rsidRPr="00516940" w:rsidRDefault="00BC43B2">
                            <w:pPr>
                              <w:ind w:left="720" w:right="4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16940">
                              <w:rPr>
                                <w:rFonts w:ascii="Arial" w:hAnsi="Arial" w:cs="Arial"/>
                                <w:i/>
                              </w:rPr>
                              <w:t>I certify that all information provided to the Governmental Entity with respect to State Finance Law §139-k is complete, true and accurate.</w:t>
                            </w:r>
                          </w:p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5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64"/>
                              <w:gridCol w:w="4320"/>
                              <w:gridCol w:w="2700"/>
                            </w:tblGrid>
                            <w:tr w:rsidR="00BC43B2" w:rsidRPr="00516940">
                              <w:trPr>
                                <w:trHeight w:val="432"/>
                              </w:trPr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16940">
                                    <w:rPr>
                                      <w:rFonts w:ascii="Arial" w:hAnsi="Arial" w:cs="Arial"/>
                                    </w:rPr>
                                    <w:t xml:space="preserve">Name of </w:t>
                                  </w:r>
                                </w:p>
                                <w:p w:rsidR="00BC43B2" w:rsidRPr="00516940" w:rsidRDefault="00135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HMO</w:t>
                                  </w:r>
                                  <w:r w:rsidR="00BC43B2" w:rsidRPr="00516940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C43B2" w:rsidRPr="00516940">
                              <w:trPr>
                                <w:trHeight w:val="432"/>
                              </w:trPr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16940">
                                    <w:rPr>
                                      <w:rFonts w:ascii="Arial" w:hAnsi="Arial" w:cs="Arial"/>
                                    </w:rPr>
                                    <w:t>By: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C43B2" w:rsidRPr="00516940">
                              <w:trPr>
                                <w:trHeight w:val="144"/>
                              </w:trPr>
                              <w:tc>
                                <w:tcPr>
                                  <w:tcW w:w="8180" w:type="dxa"/>
                                  <w:gridSpan w:val="3"/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16940">
                                    <w:rPr>
                                      <w:rFonts w:ascii="Arial" w:hAnsi="Arial" w:cs="Arial"/>
                                    </w:rPr>
                                    <w:t>(Signature)</w:t>
                                  </w:r>
                                </w:p>
                              </w:tc>
                            </w:tr>
                            <w:tr w:rsidR="00BC43B2" w:rsidRPr="00516940">
                              <w:trPr>
                                <w:trHeight w:val="432"/>
                              </w:trPr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16940">
                                    <w:rPr>
                                      <w:rFonts w:ascii="Arial" w:hAnsi="Arial" w:cs="Aria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C43B2" w:rsidRPr="00516940">
                              <w:trPr>
                                <w:trHeight w:val="432"/>
                              </w:trPr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16940">
                                    <w:rPr>
                                      <w:rFonts w:ascii="Arial" w:hAnsi="Arial" w:cs="Arial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C43B2" w:rsidRPr="00516940">
                              <w:trPr>
                                <w:trHeight w:val="432"/>
                              </w:trPr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16940">
                                    <w:rPr>
                                      <w:rFonts w:ascii="Arial" w:hAnsi="Arial" w:cs="Arial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C43B2" w:rsidRPr="00516940">
                              <w:trPr>
                                <w:trHeight w:val="432"/>
                              </w:trPr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C43B2" w:rsidRPr="00516940">
                              <w:trPr>
                                <w:trHeight w:val="432"/>
                              </w:trPr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16940">
                                    <w:rPr>
                                      <w:rFonts w:ascii="Arial" w:hAnsi="Arial" w:cs="Arial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BC43B2" w:rsidRPr="00516940" w:rsidRDefault="00BC43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pt;margin-top:10.85pt;width:468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" filled="f" strokeweight="1pt">
                <v:textbox>
                  <w:txbxContent>
                    <w:p w:rsidR="00BC43B2" w:rsidRPr="00516940" w:rsidRDefault="00C87A96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HMO</w:t>
                      </w:r>
                      <w:r w:rsidR="00BC43B2" w:rsidRPr="00516940">
                        <w:rPr>
                          <w:rFonts w:ascii="Arial" w:hAnsi="Arial" w:cs="Arial"/>
                          <w:b/>
                        </w:rPr>
                        <w:t xml:space="preserve"> Certification</w:t>
                      </w:r>
                    </w:p>
                    <w:p w:rsidR="00BC43B2" w:rsidRPr="00516940" w:rsidRDefault="00BC43B2">
                      <w:pPr>
                        <w:rPr>
                          <w:rFonts w:ascii="Arial" w:hAnsi="Arial" w:cs="Arial"/>
                        </w:rPr>
                      </w:pPr>
                    </w:p>
                    <w:p w:rsidR="00BC43B2" w:rsidRPr="00516940" w:rsidRDefault="00BC43B2">
                      <w:pPr>
                        <w:ind w:left="720" w:right="420"/>
                        <w:rPr>
                          <w:rFonts w:ascii="Arial" w:hAnsi="Arial" w:cs="Arial"/>
                          <w:i/>
                        </w:rPr>
                      </w:pPr>
                      <w:r w:rsidRPr="00516940">
                        <w:rPr>
                          <w:rFonts w:ascii="Arial" w:hAnsi="Arial" w:cs="Arial"/>
                          <w:i/>
                        </w:rPr>
                        <w:t>I certify that all information provided to the Governmental Entity with respect to State Finance Law §139-k is complete, true and accurate.</w:t>
                      </w:r>
                    </w:p>
                    <w:p w:rsidR="00BC43B2" w:rsidRPr="00516940" w:rsidRDefault="00BC43B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5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64"/>
                        <w:gridCol w:w="4320"/>
                        <w:gridCol w:w="2700"/>
                      </w:tblGrid>
                      <w:tr w:rsidR="00BC43B2" w:rsidRPr="00516940">
                        <w:trPr>
                          <w:trHeight w:val="432"/>
                        </w:trPr>
                        <w:tc>
                          <w:tcPr>
                            <w:tcW w:w="1160" w:type="dxa"/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6940">
                              <w:rPr>
                                <w:rFonts w:ascii="Arial" w:hAnsi="Arial" w:cs="Arial"/>
                              </w:rPr>
                              <w:t xml:space="preserve">Name of </w:t>
                            </w:r>
                          </w:p>
                          <w:p w:rsidR="00BC43B2" w:rsidRPr="00516940" w:rsidRDefault="00135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HMO</w:t>
                            </w:r>
                            <w:r w:rsidR="00BC43B2" w:rsidRPr="0051694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2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C43B2" w:rsidRPr="00516940">
                        <w:trPr>
                          <w:trHeight w:val="432"/>
                        </w:trPr>
                        <w:tc>
                          <w:tcPr>
                            <w:tcW w:w="1160" w:type="dxa"/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6940">
                              <w:rPr>
                                <w:rFonts w:ascii="Arial" w:hAnsi="Arial" w:cs="Arial"/>
                              </w:rPr>
                              <w:t>By:</w:t>
                            </w:r>
                          </w:p>
                        </w:tc>
                        <w:tc>
                          <w:tcPr>
                            <w:tcW w:w="702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C43B2" w:rsidRPr="00516940">
                        <w:trPr>
                          <w:trHeight w:val="144"/>
                        </w:trPr>
                        <w:tc>
                          <w:tcPr>
                            <w:tcW w:w="8180" w:type="dxa"/>
                            <w:gridSpan w:val="3"/>
                            <w:vAlign w:val="center"/>
                          </w:tcPr>
                          <w:p w:rsidR="00BC43B2" w:rsidRPr="00516940" w:rsidRDefault="00BC43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6940">
                              <w:rPr>
                                <w:rFonts w:ascii="Arial" w:hAnsi="Arial" w:cs="Arial"/>
                              </w:rPr>
                              <w:t>(Signature)</w:t>
                            </w:r>
                          </w:p>
                        </w:tc>
                      </w:tr>
                      <w:tr w:rsidR="00BC43B2" w:rsidRPr="00516940">
                        <w:trPr>
                          <w:trHeight w:val="432"/>
                        </w:trPr>
                        <w:tc>
                          <w:tcPr>
                            <w:tcW w:w="1160" w:type="dxa"/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6940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02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C43B2" w:rsidRPr="00516940">
                        <w:trPr>
                          <w:trHeight w:val="432"/>
                        </w:trPr>
                        <w:tc>
                          <w:tcPr>
                            <w:tcW w:w="1160" w:type="dxa"/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6940">
                              <w:rPr>
                                <w:rFonts w:ascii="Arial" w:hAnsi="Arial" w:cs="Arial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702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C43B2" w:rsidRPr="00516940">
                        <w:trPr>
                          <w:trHeight w:val="432"/>
                        </w:trPr>
                        <w:tc>
                          <w:tcPr>
                            <w:tcW w:w="1160" w:type="dxa"/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6940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702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C43B2" w:rsidRPr="00516940">
                        <w:trPr>
                          <w:trHeight w:val="432"/>
                        </w:trPr>
                        <w:tc>
                          <w:tcPr>
                            <w:tcW w:w="1160" w:type="dxa"/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02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C43B2" w:rsidRPr="00516940">
                        <w:trPr>
                          <w:trHeight w:val="432"/>
                        </w:trPr>
                        <w:tc>
                          <w:tcPr>
                            <w:tcW w:w="1160" w:type="dxa"/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6940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BC43B2" w:rsidRPr="00516940" w:rsidRDefault="00BC43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BC43B2" w:rsidRPr="00516940" w:rsidRDefault="00BC43B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Pr="00516940" w:rsidRDefault="00BC43B2">
      <w:pPr>
        <w:ind w:left="720" w:right="720"/>
        <w:jc w:val="both"/>
        <w:rPr>
          <w:rFonts w:ascii="Arial" w:hAnsi="Arial" w:cs="Arial"/>
        </w:rPr>
      </w:pPr>
    </w:p>
    <w:p w:rsidR="00BC43B2" w:rsidRDefault="00BC43B2">
      <w:pPr>
        <w:ind w:left="720" w:right="720"/>
        <w:jc w:val="both"/>
      </w:pPr>
    </w:p>
    <w:p w:rsidR="00BC43B2" w:rsidRDefault="00BC43B2">
      <w:pPr>
        <w:ind w:left="720" w:right="720"/>
        <w:jc w:val="both"/>
      </w:pPr>
    </w:p>
    <w:p w:rsidR="00BC43B2" w:rsidRDefault="00BC43B2">
      <w:pPr>
        <w:ind w:left="720" w:right="720"/>
        <w:jc w:val="both"/>
      </w:pPr>
    </w:p>
    <w:p w:rsidR="00BC43B2" w:rsidRDefault="00BC43B2">
      <w:pPr>
        <w:ind w:left="720" w:right="720"/>
        <w:jc w:val="both"/>
      </w:pPr>
    </w:p>
    <w:p w:rsidR="00BC43B2" w:rsidRPr="00EC6477" w:rsidRDefault="00BC43B2">
      <w:pPr>
        <w:rPr>
          <w:sz w:val="16"/>
          <w:szCs w:val="16"/>
        </w:rPr>
      </w:pPr>
    </w:p>
    <w:p w:rsidR="00BC43B2" w:rsidRDefault="00BC43B2"/>
    <w:p w:rsidR="00BC43B2" w:rsidRPr="00AF55C3" w:rsidRDefault="00BC43B2">
      <w:pPr>
        <w:ind w:firstLine="720"/>
      </w:pPr>
    </w:p>
    <w:sectPr w:rsidR="00BC43B2" w:rsidRPr="00AF5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E0" w:rsidRDefault="00871BE0">
      <w:r>
        <w:separator/>
      </w:r>
    </w:p>
  </w:endnote>
  <w:endnote w:type="continuationSeparator" w:id="0">
    <w:p w:rsidR="00871BE0" w:rsidRDefault="0087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34" w:rsidRDefault="00FA0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34" w:rsidRDefault="00FA0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34" w:rsidRDefault="00FA0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E0" w:rsidRDefault="00871BE0">
      <w:r>
        <w:separator/>
      </w:r>
    </w:p>
  </w:footnote>
  <w:footnote w:type="continuationSeparator" w:id="0">
    <w:p w:rsidR="00871BE0" w:rsidRDefault="0087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34" w:rsidRDefault="00FA0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40" w:rsidRPr="00516940" w:rsidRDefault="00516940">
    <w:pPr>
      <w:pStyle w:val="Header"/>
      <w:rPr>
        <w:rFonts w:ascii="Arial" w:hAnsi="Arial" w:cs="Arial"/>
        <w:b/>
      </w:rPr>
    </w:pPr>
    <w:r w:rsidRPr="00516940">
      <w:rPr>
        <w:rFonts w:ascii="Arial" w:hAnsi="Arial" w:cs="Arial"/>
        <w:b/>
      </w:rPr>
      <w:t xml:space="preserve">Exhibit I.P - </w:t>
    </w:r>
    <w:proofErr w:type="spellStart"/>
    <w:r w:rsidRPr="00516940">
      <w:rPr>
        <w:rFonts w:ascii="Arial" w:hAnsi="Arial" w:cs="Arial"/>
        <w:b/>
      </w:rPr>
      <w:t>Offeror’s</w:t>
    </w:r>
    <w:proofErr w:type="spellEnd"/>
    <w:r w:rsidRPr="00516940">
      <w:rPr>
        <w:rFonts w:ascii="Arial" w:hAnsi="Arial" w:cs="Arial"/>
        <w:b/>
      </w:rPr>
      <w:t xml:space="preserve"> Ce</w:t>
    </w:r>
    <w:r w:rsidR="00FA0934">
      <w:rPr>
        <w:rFonts w:ascii="Arial" w:hAnsi="Arial" w:cs="Arial"/>
        <w:b/>
      </w:rPr>
      <w:t>r</w:t>
    </w:r>
    <w:r w:rsidRPr="00516940">
      <w:rPr>
        <w:rFonts w:ascii="Arial" w:hAnsi="Arial" w:cs="Arial"/>
        <w:b/>
      </w:rPr>
      <w:t>tification of Compliance</w:t>
    </w:r>
  </w:p>
  <w:p w:rsidR="00FA0934" w:rsidRDefault="00FA0934">
    <w:pPr>
      <w:pStyle w:val="Header"/>
    </w:pPr>
  </w:p>
  <w:p w:rsidR="00BC43B2" w:rsidRDefault="005441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pt;margin-top:3.9pt;width:61.2pt;height:51.8pt;z-index:-251656704;visibility:visible;mso-wrap-edited:f;mso-position-horizontal-relative:text;mso-position-vertical-relative:text" wrapcoords="-204 0 -204 21375 21600 21375 21600 0 -204 0">
          <v:imagedata r:id="rId1" o:title="" grayscale="t" bilevel="t"/>
        </v:shape>
        <o:OLEObject Type="Embed" ProgID="Word.Picture.8" ShapeID="_x0000_s2050" DrawAspect="Content" ObjectID="_1488105531" r:id="rId2"/>
      </w:pict>
    </w:r>
    <w:r w:rsidR="00871BE0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AC4B2CF" wp14:editId="070C793B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886200" cy="1143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3B2" w:rsidRPr="009523E2" w:rsidRDefault="00BC43B2">
                          <w:pPr>
                            <w:pStyle w:val="Title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F55C3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    </w:t>
                          </w:r>
                          <w:r w:rsidRPr="009523E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ADMINISTRATION DIVISION</w:t>
                          </w:r>
                        </w:p>
                        <w:p w:rsidR="001C076E" w:rsidRDefault="001C076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Procurement Lobbying</w:t>
                          </w:r>
                        </w:p>
                        <w:p w:rsidR="00BC43B2" w:rsidRDefault="00BC43B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9523E2">
                            <w:rPr>
                              <w:b/>
                              <w:bCs/>
                            </w:rPr>
                            <w:t>Offeror’s</w:t>
                          </w:r>
                          <w:proofErr w:type="spellEnd"/>
                          <w:r w:rsidRPr="009523E2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1C076E">
                            <w:rPr>
                              <w:b/>
                              <w:bCs/>
                            </w:rPr>
                            <w:t>Certification of Compliance</w:t>
                          </w:r>
                        </w:p>
                        <w:p w:rsidR="00BC43B2" w:rsidRDefault="00BC43B2">
                          <w:pPr>
                            <w:jc w:val="righ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ab/>
                            <w:t xml:space="preserve">                                                                              </w:t>
                          </w:r>
                        </w:p>
                        <w:p w:rsidR="00BC43B2" w:rsidRDefault="00BC43B2">
                          <w:pPr>
                            <w:ind w:left="1440" w:firstLine="7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                        </w:t>
                          </w:r>
                          <w:r w:rsidR="00C21C6B">
                            <w:rPr>
                              <w:sz w:val="16"/>
                            </w:rPr>
                            <w:t xml:space="preserve">               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C21C6B">
                            <w:rPr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ADM-983</w:t>
                          </w:r>
                          <w:r w:rsidR="00C21C6B">
                            <w:rPr>
                              <w:sz w:val="16"/>
                            </w:rPr>
                            <w:t>(</w:t>
                          </w:r>
                          <w:r w:rsidR="00950A66">
                            <w:rPr>
                              <w:sz w:val="16"/>
                            </w:rPr>
                            <w:t>1</w:t>
                          </w:r>
                          <w:r w:rsidR="00C21C6B">
                            <w:rPr>
                              <w:sz w:val="16"/>
                            </w:rPr>
                            <w:t>2/06)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34pt;margin-top:0;width:306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" filled="f" stroked="f">
              <v:textbox>
                <w:txbxContent>
                  <w:p w:rsidR="00BC43B2" w:rsidRPr="009523E2" w:rsidRDefault="00BC43B2">
                    <w:pPr>
                      <w:pStyle w:val="Title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F55C3">
                      <w:rPr>
                        <w:rFonts w:ascii="Times New Roman" w:hAnsi="Times New Roman"/>
                        <w:b/>
                        <w:sz w:val="24"/>
                      </w:rPr>
                      <w:t xml:space="preserve">     </w:t>
                    </w:r>
                    <w:r w:rsidRPr="009523E2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ADMINISTRATION DIVISION</w:t>
                    </w:r>
                  </w:p>
                  <w:p w:rsidR="001C076E" w:rsidRDefault="001C076E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Procurement Lobbying</w:t>
                    </w:r>
                  </w:p>
                  <w:p w:rsidR="00BC43B2" w:rsidRDefault="00BC43B2">
                    <w:pPr>
                      <w:jc w:val="center"/>
                      <w:rPr>
                        <w:b/>
                        <w:bCs/>
                      </w:rPr>
                    </w:pPr>
                    <w:r w:rsidRPr="009523E2">
                      <w:rPr>
                        <w:b/>
                        <w:bCs/>
                      </w:rPr>
                      <w:t xml:space="preserve">Offeror’s </w:t>
                    </w:r>
                    <w:r w:rsidR="001C076E">
                      <w:rPr>
                        <w:b/>
                        <w:bCs/>
                      </w:rPr>
                      <w:t>Certification of Compliance</w:t>
                    </w:r>
                  </w:p>
                  <w:p w:rsidR="00BC43B2" w:rsidRDefault="00BC43B2">
                    <w:pPr>
                      <w:jc w:val="righ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ab/>
                      <w:t xml:space="preserve">                                                                              </w:t>
                    </w:r>
                  </w:p>
                  <w:p w:rsidR="00BC43B2" w:rsidRDefault="00BC43B2">
                    <w:pPr>
                      <w:ind w:left="1440" w:firstLine="7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                        </w:t>
                    </w:r>
                    <w:r w:rsidR="00C21C6B">
                      <w:rPr>
                        <w:sz w:val="16"/>
                      </w:rPr>
                      <w:t xml:space="preserve">               </w:t>
                    </w:r>
                    <w:r>
                      <w:rPr>
                        <w:sz w:val="16"/>
                      </w:rPr>
                      <w:t xml:space="preserve"> </w:t>
                    </w:r>
                    <w:r w:rsidR="00C21C6B">
                      <w:rPr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ADM-983</w:t>
                    </w:r>
                    <w:r w:rsidR="00C21C6B">
                      <w:rPr>
                        <w:sz w:val="16"/>
                      </w:rPr>
                      <w:t>(</w:t>
                    </w:r>
                    <w:r w:rsidR="00950A66">
                      <w:rPr>
                        <w:sz w:val="16"/>
                      </w:rPr>
                      <w:t>1</w:t>
                    </w:r>
                    <w:r w:rsidR="00C21C6B">
                      <w:rPr>
                        <w:sz w:val="16"/>
                      </w:rPr>
                      <w:t>2/06)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871B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4939199" wp14:editId="2C4540CC">
              <wp:simplePos x="0" y="0"/>
              <wp:positionH relativeFrom="column">
                <wp:posOffset>800100</wp:posOffset>
              </wp:positionH>
              <wp:positionV relativeFrom="paragraph">
                <wp:posOffset>114300</wp:posOffset>
              </wp:positionV>
              <wp:extent cx="2171700" cy="6673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3B2" w:rsidRDefault="00BC43B2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State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b/>
                                  <w:sz w:val="20"/>
                                </w:rPr>
                                <w:t>New York</w:t>
                              </w:r>
                            </w:smartTag>
                          </w:smartTag>
                        </w:p>
                        <w:p w:rsidR="00BC43B2" w:rsidRPr="00C61284" w:rsidRDefault="00BC43B2">
                          <w:pPr>
                            <w:pStyle w:val="Heading1"/>
                            <w:rPr>
                              <w:sz w:val="20"/>
                            </w:rPr>
                          </w:pPr>
                          <w:r w:rsidRPr="00C61284">
                            <w:rPr>
                              <w:sz w:val="20"/>
                            </w:rPr>
                            <w:t>Department of Civil Service</w:t>
                          </w:r>
                        </w:p>
                        <w:p w:rsidR="00BC43B2" w:rsidRDefault="00BC43B2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/>
                                  <w:sz w:val="20"/>
                                </w:rPr>
                                <w:t>Albany</w:t>
                              </w:r>
                            </w:smartTag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sz w:val="20"/>
                                </w:rPr>
                                <w:t>NY</w:t>
                              </w:r>
                            </w:smartTag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b/>
                                  <w:sz w:val="20"/>
                                </w:rPr>
                                <w:t>12239</w:t>
                              </w:r>
                            </w:smartTag>
                          </w:smartTag>
                        </w:p>
                        <w:p w:rsidR="00BC43B2" w:rsidRDefault="00BC43B2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63pt;margin-top:9pt;width:171pt;height:5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" filled="f" stroked="f" strokecolor="white">
              <v:textbox>
                <w:txbxContent>
                  <w:p w:rsidR="00BC43B2" w:rsidRDefault="00BC43B2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State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b/>
                            <w:sz w:val="20"/>
                          </w:rPr>
                          <w:t>New York</w:t>
                        </w:r>
                      </w:smartTag>
                    </w:smartTag>
                  </w:p>
                  <w:p w:rsidR="00BC43B2" w:rsidRPr="00C61284" w:rsidRDefault="00BC43B2">
                    <w:pPr>
                      <w:pStyle w:val="Heading1"/>
                      <w:rPr>
                        <w:sz w:val="20"/>
                      </w:rPr>
                    </w:pPr>
                    <w:r w:rsidRPr="00C61284">
                      <w:rPr>
                        <w:sz w:val="20"/>
                      </w:rPr>
                      <w:t>Department of Civil Service</w:t>
                    </w:r>
                  </w:p>
                  <w:p w:rsidR="00BC43B2" w:rsidRDefault="00BC43B2">
                    <w:pPr>
                      <w:jc w:val="center"/>
                      <w:rPr>
                        <w:b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/>
                            <w:sz w:val="20"/>
                          </w:rPr>
                          <w:t>Albany</w:t>
                        </w:r>
                      </w:smartTag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b/>
                            <w:sz w:val="20"/>
                          </w:rPr>
                          <w:t>NY</w:t>
                        </w:r>
                      </w:smartTag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b/>
                            <w:sz w:val="20"/>
                          </w:rPr>
                          <w:t>12239</w:t>
                        </w:r>
                      </w:smartTag>
                    </w:smartTag>
                  </w:p>
                  <w:p w:rsidR="00BC43B2" w:rsidRDefault="00BC43B2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71BE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39E02" wp14:editId="0C61B302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0" cy="800100"/>
              <wp:effectExtent l="9525" t="9525" r="952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gjiQIAAGA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"/>
          </w:pict>
        </mc:Fallback>
      </mc:AlternateContent>
    </w:r>
    <w:r w:rsidR="00871BE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1D0602" wp14:editId="437C29A2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6955155" cy="800100"/>
              <wp:effectExtent l="9525" t="9525" r="7620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5155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margin-left:-9pt;margin-top:0;width:547.65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" filled="f" strokeweight="1pt"/>
          </w:pict>
        </mc:Fallback>
      </mc:AlternateContent>
    </w:r>
  </w:p>
  <w:p w:rsidR="00BC43B2" w:rsidRDefault="00BC43B2">
    <w:pPr>
      <w:pStyle w:val="Header"/>
    </w:pPr>
  </w:p>
  <w:p w:rsidR="00BC43B2" w:rsidRDefault="00BC43B2">
    <w:pPr>
      <w:pStyle w:val="Header"/>
      <w:tabs>
        <w:tab w:val="clear" w:pos="8640"/>
        <w:tab w:val="left" w:pos="3165"/>
        <w:tab w:val="left" w:pos="4320"/>
      </w:tabs>
    </w:pPr>
    <w:r>
      <w:tab/>
    </w:r>
  </w:p>
  <w:p w:rsidR="00BC43B2" w:rsidRDefault="00BC4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34" w:rsidRDefault="00FA0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E0"/>
    <w:rsid w:val="001154EF"/>
    <w:rsid w:val="00135A65"/>
    <w:rsid w:val="00137EE7"/>
    <w:rsid w:val="001C076E"/>
    <w:rsid w:val="00332A23"/>
    <w:rsid w:val="004C3B54"/>
    <w:rsid w:val="00516940"/>
    <w:rsid w:val="00544127"/>
    <w:rsid w:val="00871BE0"/>
    <w:rsid w:val="008F0E10"/>
    <w:rsid w:val="00950A66"/>
    <w:rsid w:val="00B76A23"/>
    <w:rsid w:val="00BC43B2"/>
    <w:rsid w:val="00C21C6B"/>
    <w:rsid w:val="00C87A96"/>
    <w:rsid w:val="00E168E4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\dcsfiles\dcs\officetemplates\Procurement\ADM-983%20Offeror%20Certification%20of%20Compli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ADM-983 Offeror Certification of Compliance</Template>
  <TotalTime>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>NYS DCS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Affirmation of Understanding and Agreement</dc:title>
  <dc:creator>Linda Burk</dc:creator>
  <cp:lastModifiedBy>Linda Burk</cp:lastModifiedBy>
  <cp:revision>7</cp:revision>
  <cp:lastPrinted>2006-02-16T18:06:00Z</cp:lastPrinted>
  <dcterms:created xsi:type="dcterms:W3CDTF">2015-03-02T14:46:00Z</dcterms:created>
  <dcterms:modified xsi:type="dcterms:W3CDTF">2015-03-17T17:52:00Z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