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55"/>
        <w:ind w:right="0"/>
        <w:jc w:val="left"/>
        <w:rPr>
          <w:b w:val="0"/>
          <w:bCs w:val="0"/>
        </w:rPr>
      </w:pPr>
      <w:r>
        <w:rPr>
          <w:spacing w:val="-1"/>
        </w:rPr>
        <w:t>Exhibit I.B</w:t>
      </w:r>
      <w:r>
        <w:rPr>
          <w:spacing w:val="-3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2"/>
        </w:rPr>
        <w:t>BIOGRAPHICAL</w:t>
      </w:r>
      <w:r>
        <w:rPr/>
        <w:t> </w:t>
      </w:r>
      <w:r>
        <w:rPr>
          <w:spacing w:val="-2"/>
        </w:rPr>
        <w:t>SKETCH</w:t>
      </w:r>
      <w:r>
        <w:rPr/>
        <w:t> </w:t>
      </w:r>
      <w:r>
        <w:rPr>
          <w:spacing w:val="-1"/>
        </w:rPr>
        <w:t>FORM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5.5pt;height:.6pt;mso-position-horizontal-relative:char;mso-position-vertical-relative:line" coordorigin="0,0" coordsize="8710,12">
            <v:group style="position:absolute;left:6;top:6;width:8698;height:2" coordorigin="6,6" coordsize="8698,2">
              <v:shape style="position:absolute;left:6;top:6;width:8698;height:2" coordorigin="6,6" coordsize="8698,0" path="m6,6l8703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 w:before="0"/>
        <w:ind w:left="1760" w:right="1275" w:hanging="1620"/>
        <w:jc w:val="left"/>
        <w:rPr>
          <w:b w:val="0"/>
          <w:bCs w:val="0"/>
        </w:rPr>
      </w:pPr>
      <w:r>
        <w:rPr>
          <w:spacing w:val="-1"/>
        </w:rPr>
        <w:t>INSTRUCTION:</w:t>
      </w:r>
      <w:r>
        <w:rPr>
          <w:spacing w:val="-17"/>
        </w:rPr>
        <w:t> </w:t>
      </w:r>
      <w:r>
        <w:rPr>
          <w:spacing w:val="-1"/>
        </w:rPr>
        <w:t>Prepare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form for </w:t>
      </w:r>
      <w:r>
        <w:rPr>
          <w:spacing w:val="-2"/>
        </w:rPr>
        <w:t>each</w:t>
      </w:r>
      <w:r>
        <w:rPr/>
        <w:t> </w:t>
      </w:r>
      <w:r>
        <w:rPr>
          <w:spacing w:val="-1"/>
        </w:rPr>
        <w:t>key</w:t>
      </w:r>
      <w:r>
        <w:rPr>
          <w:spacing w:val="-4"/>
        </w:rPr>
        <w:t> </w:t>
      </w:r>
      <w:r>
        <w:rPr>
          <w:spacing w:val="-1"/>
        </w:rPr>
        <w:t>staff individual, including</w:t>
      </w:r>
      <w:r>
        <w:rPr>
          <w:spacing w:val="44"/>
        </w:rPr>
        <w:t> </w:t>
      </w:r>
      <w:r>
        <w:rPr>
          <w:spacing w:val="-1"/>
        </w:rPr>
        <w:t>subcontractor</w:t>
      </w:r>
      <w:r>
        <w:rPr>
          <w:spacing w:val="1"/>
        </w:rPr>
        <w:t>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key</w:t>
      </w:r>
      <w:r>
        <w:rPr>
          <w:spacing w:val="-4"/>
        </w:rPr>
        <w:t> </w:t>
      </w:r>
      <w:r>
        <w:rPr>
          <w:spacing w:val="-1"/>
        </w:rPr>
        <w:t>staff, if</w:t>
      </w:r>
      <w:r>
        <w:rPr>
          <w:spacing w:val="2"/>
        </w:rPr>
        <w:t> </w:t>
      </w:r>
      <w:r>
        <w:rPr>
          <w:spacing w:val="-2"/>
        </w:rPr>
        <w:t>any.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40" w:lineRule="atLeast"/>
        <w:ind w:left="103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435.7pt;height:2.3pt;mso-position-horizontal-relative:char;mso-position-vertical-relative:line" coordorigin="0,0" coordsize="8714,46">
            <v:group style="position:absolute;left:8;top:37;width:8698;height:2" coordorigin="8,37" coordsize="8698,2">
              <v:shape style="position:absolute;left:8;top:37;width:8698;height:2" coordorigin="8,37" coordsize="8698,0" path="m8,37l8706,37e" filled="false" stroked="true" strokeweight=".82pt" strokecolor="#000000">
                <v:path arrowok="t"/>
              </v:shape>
            </v:group>
            <v:group style="position:absolute;left:8;top:8;width:8698;height:2" coordorigin="8,8" coordsize="8698,2">
              <v:shape style="position:absolute;left:8;top:8;width:8698;height:2" coordorigin="8,8" coordsize="8698,0" path="m8,8l8706,8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BodyText"/>
        <w:tabs>
          <w:tab w:pos="877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Name:</w:t>
      </w:r>
      <w:r>
        <w:rPr>
          <w:spacing w:val="-15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tabs>
          <w:tab w:pos="1579" w:val="left" w:leader="none"/>
          <w:tab w:pos="877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Job</w:t>
      </w:r>
      <w:r>
        <w:rPr/>
        <w:t> </w:t>
      </w:r>
      <w:r>
        <w:rPr>
          <w:spacing w:val="-1"/>
        </w:rPr>
        <w:t>Title:</w:t>
      </w:r>
      <w:r>
        <w:rPr/>
        <w:tab/>
      </w:r>
      <w:r>
        <w:rPr>
          <w:u w:val="single" w:color="000000"/>
        </w:rPr>
        <w:t> </w:t>
        <w:tab/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tabs>
          <w:tab w:pos="8779" w:val="left" w:leader="none"/>
        </w:tabs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1"/>
        </w:rPr>
        <w:t>Relationship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Project</w:t>
      </w:r>
      <w:r>
        <w:rPr>
          <w:rFonts w:ascii="Arial"/>
          <w:b w:val="0"/>
          <w:spacing w:val="-2"/>
        </w:rPr>
        <w:t>:</w:t>
      </w:r>
      <w:r>
        <w:rPr>
          <w:rFonts w:ascii="Arial"/>
          <w:b w:val="0"/>
          <w:u w:val="single" w:color="000000"/>
        </w:rPr>
        <w:t> </w:t>
        <w:tab/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3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2.95pt;height:.95pt;mso-position-horizontal-relative:char;mso-position-vertical-relative:line" coordorigin="0,0" coordsize="8659,19">
            <v:group style="position:absolute;left:9;top:9;width:8640;height:2" coordorigin="9,9" coordsize="8640,2">
              <v:shape style="position:absolute;left:9;top:9;width:8640;height:2" coordorigin="9,9" coordsize="8640,0" path="m9,9l8649,9e" filled="false" stroked="true" strokeweight=".94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EDUCATION</w:t>
      </w:r>
      <w:r>
        <w:rPr/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tabs>
          <w:tab w:pos="5550" w:val="left" w:leader="none"/>
        </w:tabs>
        <w:spacing w:before="72"/>
        <w:ind w:left="1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Institution</w:t>
        <w:tab/>
      </w:r>
      <w:r>
        <w:rPr>
          <w:rFonts w:ascii="Arial"/>
          <w:spacing w:val="-2"/>
          <w:sz w:val="22"/>
        </w:rPr>
        <w:t>Year</w:t>
      </w:r>
      <w:r>
        <w:rPr>
          <w:rFonts w:ascii="Arial"/>
          <w:sz w:val="22"/>
        </w:rPr>
      </w:r>
    </w:p>
    <w:p>
      <w:pPr>
        <w:tabs>
          <w:tab w:pos="3740" w:val="left" w:leader="none"/>
          <w:tab w:pos="5305" w:val="left" w:leader="none"/>
          <w:tab w:pos="7340" w:val="left" w:leader="none"/>
        </w:tabs>
        <w:spacing w:before="1"/>
        <w:ind w:left="1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</w:r>
      <w:r>
        <w:rPr>
          <w:rFonts w:ascii="Arial"/>
          <w:sz w:val="22"/>
          <w:u w:val="single" w:color="000000"/>
        </w:rPr>
        <w:t>&amp; </w:t>
      </w:r>
      <w:r>
        <w:rPr>
          <w:rFonts w:ascii="Arial"/>
          <w:spacing w:val="-1"/>
          <w:sz w:val="22"/>
          <w:u w:val="single" w:color="000000"/>
        </w:rPr>
        <w:t>Location</w:t>
      </w:r>
      <w:r>
        <w:rPr>
          <w:rFonts w:ascii="Arial"/>
          <w:spacing w:val="-1"/>
          <w:sz w:val="22"/>
        </w:rPr>
        <w:tab/>
      </w:r>
      <w:r>
        <w:rPr>
          <w:rFonts w:ascii="Arial"/>
          <w:spacing w:val="-1"/>
          <w:sz w:val="22"/>
          <w:u w:val="single" w:color="000000"/>
        </w:rPr>
        <w:t>Degree</w:t>
      </w:r>
      <w:r>
        <w:rPr>
          <w:rFonts w:ascii="Arial"/>
          <w:spacing w:val="-1"/>
          <w:sz w:val="22"/>
        </w:rPr>
        <w:tab/>
      </w:r>
      <w:r>
        <w:rPr>
          <w:rFonts w:ascii="Arial"/>
          <w:spacing w:val="-1"/>
          <w:sz w:val="22"/>
          <w:u w:val="single" w:color="000000"/>
        </w:rPr>
        <w:t>Conferred</w:t>
      </w:r>
      <w:r>
        <w:rPr>
          <w:rFonts w:ascii="Arial"/>
          <w:spacing w:val="-1"/>
          <w:sz w:val="22"/>
        </w:rPr>
        <w:tab/>
      </w:r>
      <w:r>
        <w:rPr>
          <w:rFonts w:ascii="Arial"/>
          <w:spacing w:val="-2"/>
          <w:sz w:val="22"/>
          <w:u w:val="single" w:color="000000"/>
        </w:rPr>
        <w:t>Discipline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3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2.95pt;height:.95pt;mso-position-horizontal-relative:char;mso-position-vertical-relative:line" coordorigin="0,0" coordsize="8659,19">
            <v:group style="position:absolute;left:9;top:9;width:8640;height:2" coordorigin="9,9" coordsize="8640,2">
              <v:shape style="position:absolute;left:9;top:9;width:8640;height:2" coordorigin="9,9" coordsize="8640,0" path="m9,9l8649,9e" filled="false" stroked="true" strokeweight=".9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3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2.95pt;height:.95pt;mso-position-horizontal-relative:char;mso-position-vertical-relative:line" coordorigin="0,0" coordsize="8659,19">
            <v:group style="position:absolute;left:9;top:9;width:8640;height:2" coordorigin="9,9" coordsize="8640,2">
              <v:shape style="position:absolute;left:9;top:9;width:8640;height:2" coordorigin="9,9" coordsize="8640,0" path="m9,9l8649,9e" filled="false" stroked="true" strokeweight=".94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3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2.95pt;height:.95pt;mso-position-horizontal-relative:char;mso-position-vertical-relative:line" coordorigin="0,0" coordsize="8659,19">
            <v:group style="position:absolute;left:9;top:9;width:8640;height:2" coordorigin="9,9" coordsize="8640,2">
              <v:shape style="position:absolute;left:9;top:9;width:8640;height:2" coordorigin="9,9" coordsize="8640,0" path="m9,9l8649,9e" filled="false" stroked="true" strokeweight=".94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3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2.95pt;height:.95pt;mso-position-horizontal-relative:char;mso-position-vertical-relative:line" coordorigin="0,0" coordsize="8659,19">
            <v:group style="position:absolute;left:9;top:9;width:8640;height:2" coordorigin="9,9" coordsize="8640,2">
              <v:shape style="position:absolute;left:9;top:9;width:8640;height:2" coordorigin="9,9" coordsize="8640,0" path="m9,9l8649,9e" filled="false" stroked="true" strokeweight=".9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3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2.95pt;height:.95pt;mso-position-horizontal-relative:char;mso-position-vertical-relative:line" coordorigin="0,0" coordsize="8659,19">
            <v:group style="position:absolute;left:9;top:9;width:8640;height:2" coordorigin="9,9" coordsize="8640,2">
              <v:shape style="position:absolute;left:9;top:9;width:8640;height:2" coordorigin="9,9" coordsize="8640,0" path="m9,9l8649,9e" filled="false" stroked="true" strokeweight=".9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3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2.95pt;height:.95pt;mso-position-horizontal-relative:char;mso-position-vertical-relative:line" coordorigin="0,0" coordsize="8659,19">
            <v:group style="position:absolute;left:9;top:9;width:8640;height:2" coordorigin="9,9" coordsize="8640,2">
              <v:shape style="position:absolute;left:9;top:9;width:8640;height:2" coordorigin="9,9" coordsize="8640,0" path="m9,9l8649,9e" filled="false" stroked="true" strokeweight=".9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spacing w:before="72"/>
        <w:ind w:left="1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1"/>
          <w:sz w:val="22"/>
          <w:u w:val="thick" w:color="000000"/>
        </w:rPr>
        <w:t>PROFESSIONAL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EMPLOYMENT</w:t>
      </w:r>
      <w:r>
        <w:rPr>
          <w:rFonts w:ascii="Arial"/>
          <w:b/>
          <w:spacing w:val="60"/>
          <w:sz w:val="22"/>
          <w:u w:val="thick" w:color="000000"/>
        </w:rPr>
        <w:t> </w:t>
      </w:r>
      <w:r>
        <w:rPr>
          <w:rFonts w:ascii="Arial"/>
          <w:b/>
          <w:spacing w:val="60"/>
          <w:sz w:val="22"/>
        </w:rPr>
      </w:r>
      <w:r>
        <w:rPr>
          <w:rFonts w:ascii="Arial"/>
          <w:spacing w:val="-1"/>
          <w:sz w:val="22"/>
        </w:rPr>
        <w:t>(Start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with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most recent.)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before="72"/>
        <w:ind w:left="1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Dates</w:t>
      </w:r>
      <w:r>
        <w:rPr>
          <w:rFonts w:ascii="Arial"/>
          <w:sz w:val="22"/>
        </w:rPr>
      </w:r>
    </w:p>
    <w:p>
      <w:pPr>
        <w:tabs>
          <w:tab w:pos="3740" w:val="left" w:leader="none"/>
          <w:tab w:pos="6620" w:val="left" w:leader="none"/>
        </w:tabs>
        <w:spacing w:before="1"/>
        <w:ind w:left="1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</w:r>
      <w:r>
        <w:rPr>
          <w:rFonts w:ascii="Arial"/>
          <w:spacing w:val="-1"/>
          <w:sz w:val="22"/>
          <w:u w:val="single" w:color="000000"/>
        </w:rPr>
        <w:t>From</w:t>
      </w:r>
      <w:r>
        <w:rPr>
          <w:rFonts w:ascii="Arial"/>
          <w:sz w:val="22"/>
          <w:u w:val="single" w:color="000000"/>
        </w:rPr>
        <w:t> -</w:t>
      </w:r>
      <w:r>
        <w:rPr>
          <w:rFonts w:ascii="Arial"/>
          <w:spacing w:val="-3"/>
          <w:sz w:val="22"/>
          <w:u w:val="single" w:color="000000"/>
        </w:rPr>
        <w:t> </w:t>
      </w:r>
      <w:r>
        <w:rPr>
          <w:rFonts w:ascii="Arial"/>
          <w:spacing w:val="1"/>
          <w:sz w:val="22"/>
          <w:u w:val="single" w:color="000000"/>
        </w:rPr>
        <w:t>To</w:t>
      </w:r>
      <w:r>
        <w:rPr>
          <w:rFonts w:ascii="Arial"/>
          <w:spacing w:val="1"/>
          <w:sz w:val="22"/>
        </w:rPr>
        <w:tab/>
      </w:r>
      <w:r>
        <w:rPr>
          <w:rFonts w:ascii="Arial"/>
          <w:spacing w:val="-2"/>
          <w:sz w:val="22"/>
          <w:u w:val="single" w:color="000000"/>
        </w:rPr>
        <w:t>Employer</w:t>
      </w:r>
      <w:r>
        <w:rPr>
          <w:rFonts w:ascii="Arial"/>
          <w:spacing w:val="-2"/>
          <w:sz w:val="22"/>
        </w:rPr>
        <w:tab/>
      </w:r>
      <w:r>
        <w:rPr>
          <w:rFonts w:ascii="Arial"/>
          <w:spacing w:val="-1"/>
          <w:sz w:val="22"/>
          <w:u w:val="single" w:color="000000"/>
        </w:rPr>
        <w:t>Title</w:t>
      </w:r>
      <w:r>
        <w:rPr>
          <w:rFonts w:ascii="Arial"/>
          <w:spacing w:val="-2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3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2.95pt;height:.95pt;mso-position-horizontal-relative:char;mso-position-vertical-relative:line" coordorigin="0,0" coordsize="8659,19">
            <v:group style="position:absolute;left:9;top:9;width:8640;height:2" coordorigin="9,9" coordsize="8640,2">
              <v:shape style="position:absolute;left:9;top:9;width:8640;height:2" coordorigin="9,9" coordsize="8640,0" path="m9,9l8649,9e" filled="false" stroked="true" strokeweight=".9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3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2.95pt;height:.95pt;mso-position-horizontal-relative:char;mso-position-vertical-relative:line" coordorigin="0,0" coordsize="8659,19">
            <v:group style="position:absolute;left:9;top:9;width:8640;height:2" coordorigin="9,9" coordsize="8640,2">
              <v:shape style="position:absolute;left:9;top:9;width:8640;height:2" coordorigin="9,9" coordsize="8640,0" path="m9,9l8649,9e" filled="false" stroked="true" strokeweight=".9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3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2.95pt;height:.95pt;mso-position-horizontal-relative:char;mso-position-vertical-relative:line" coordorigin="0,0" coordsize="8659,19">
            <v:group style="position:absolute;left:9;top:9;width:8640;height:2" coordorigin="9,9" coordsize="8640,2">
              <v:shape style="position:absolute;left:9;top:9;width:8640;height:2" coordorigin="9,9" coordsize="8640,0" path="m9,9l8649,9e" filled="false" stroked="true" strokeweight=".94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3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2.95pt;height:.95pt;mso-position-horizontal-relative:char;mso-position-vertical-relative:line" coordorigin="0,0" coordsize="8659,19">
            <v:group style="position:absolute;left:9;top:9;width:8640;height:2" coordorigin="9,9" coordsize="8640,2">
              <v:shape style="position:absolute;left:9;top:9;width:8640;height:2" coordorigin="9,9" coordsize="8640,0" path="m9,9l8649,9e" filled="false" stroked="true" strokeweight=".94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spacing w:before="72"/>
        <w:ind w:left="1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1"/>
          <w:sz w:val="22"/>
          <w:u w:val="thick" w:color="000000"/>
        </w:rPr>
        <w:t>PROFESSIONAL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EXPERIENCE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Arial"/>
          <w:b/>
          <w:spacing w:val="1"/>
          <w:sz w:val="22"/>
        </w:rPr>
      </w:r>
      <w:r>
        <w:rPr>
          <w:rFonts w:ascii="Arial"/>
          <w:spacing w:val="-1"/>
          <w:sz w:val="22"/>
        </w:rPr>
        <w:t>(Significant experience/education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relevant </w:t>
      </w:r>
      <w:r>
        <w:rPr>
          <w:rFonts w:ascii="Arial"/>
          <w:sz w:val="22"/>
        </w:rPr>
        <w:t>to </w:t>
      </w:r>
      <w:r>
        <w:rPr>
          <w:rFonts w:ascii="Arial"/>
          <w:spacing w:val="-1"/>
          <w:sz w:val="22"/>
        </w:rPr>
        <w:t>program)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3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2.95pt;height:.95pt;mso-position-horizontal-relative:char;mso-position-vertical-relative:line" coordorigin="0,0" coordsize="8659,19">
            <v:group style="position:absolute;left:9;top:9;width:8640;height:2" coordorigin="9,9" coordsize="8640,2">
              <v:shape style="position:absolute;left:9;top:9;width:8640;height:2" coordorigin="9,9" coordsize="8640,0" path="m9,9l8649,9e" filled="false" stroked="true" strokeweight=".9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3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2.95pt;height:.95pt;mso-position-horizontal-relative:char;mso-position-vertical-relative:line" coordorigin="0,0" coordsize="8659,19">
            <v:group style="position:absolute;left:9;top:9;width:8640;height:2" coordorigin="9,9" coordsize="8640,2">
              <v:shape style="position:absolute;left:9;top:9;width:8640;height:2" coordorigin="9,9" coordsize="8640,0" path="m9,9l8649,9e" filled="false" stroked="true" strokeweight=".9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3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2.95pt;height:.95pt;mso-position-horizontal-relative:char;mso-position-vertical-relative:line" coordorigin="0,0" coordsize="8659,19">
            <v:group style="position:absolute;left:9;top:9;width:8640;height:2" coordorigin="9,9" coordsize="8640,2">
              <v:shape style="position:absolute;left:9;top:9;width:8640;height:2" coordorigin="9,9" coordsize="8640,0" path="m9,9l8649,9e" filled="false" stroked="true" strokeweight=".94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3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2.95pt;height:.95pt;mso-position-horizontal-relative:char;mso-position-vertical-relative:line" coordorigin="0,0" coordsize="8659,19">
            <v:group style="position:absolute;left:9;top:9;width:8640;height:2" coordorigin="9,9" coordsize="8640,2">
              <v:shape style="position:absolute;left:9;top:9;width:8640;height:2" coordorigin="9,9" coordsize="8640,0" path="m9,9l8649,9e" filled="false" stroked="true" strokeweight=".94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3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2.95pt;height:.95pt;mso-position-horizontal-relative:char;mso-position-vertical-relative:line" coordorigin="0,0" coordsize="8659,19">
            <v:group style="position:absolute;left:9;top:9;width:8640;height:2" coordorigin="9,9" coordsize="8640,2">
              <v:shape style="position:absolute;left:9;top:9;width:8640;height:2" coordorigin="9,9" coordsize="8640,0" path="m9,9l8649,9e" filled="false" stroked="true" strokeweight=".9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3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2.95pt;height:.95pt;mso-position-horizontal-relative:char;mso-position-vertical-relative:line" coordorigin="0,0" coordsize="8659,19">
            <v:group style="position:absolute;left:9;top:9;width:8640;height:2" coordorigin="9,9" coordsize="8640,2">
              <v:shape style="position:absolute;left:9;top:9;width:8640;height:2" coordorigin="9,9" coordsize="8640,0" path="m9,9l8649,9e" filled="false" stroked="true" strokeweight=".9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5.5pt;height:.6pt;mso-position-horizontal-relative:char;mso-position-vertical-relative:line" coordorigin="0,0" coordsize="8710,12">
            <v:group style="position:absolute;left:6;top:6;width:8698;height:2" coordorigin="6,6" coordsize="8698,2">
              <v:shape style="position:absolute;left:6;top:6;width:8698;height:2" coordorigin="6,6" coordsize="8698,0" path="m6,6l8703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9" w:lineRule="exact" w:before="0"/>
        <w:ind w:left="0" w:right="135"/>
        <w:jc w:val="right"/>
        <w:rPr>
          <w:b w:val="0"/>
          <w:bCs w:val="0"/>
        </w:rPr>
      </w:pPr>
      <w:r>
        <w:rPr>
          <w:spacing w:val="-1"/>
        </w:rPr>
        <w:t>Page</w:t>
      </w:r>
      <w:r>
        <w:rPr/>
        <w:t> 1 </w:t>
      </w:r>
      <w:r>
        <w:rPr>
          <w:spacing w:val="-1"/>
        </w:rPr>
        <w:t>of </w:t>
      </w:r>
      <w:r>
        <w:rPr/>
        <w:t>1</w:t>
      </w:r>
      <w:r>
        <w:rPr>
          <w:b w:val="0"/>
        </w:rPr>
      </w:r>
    </w:p>
    <w:sectPr>
      <w:type w:val="continuous"/>
      <w:pgSz w:w="12240" w:h="15840"/>
      <w:pgMar w:top="660" w:bottom="2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2"/>
      <w:ind w:left="140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NYS</dc:creator>
  <dc:title>NYSHIP Decision Support System</dc:title>
  <dcterms:created xsi:type="dcterms:W3CDTF">2017-05-15T10:57:54Z</dcterms:created>
  <dcterms:modified xsi:type="dcterms:W3CDTF">2017-05-15T10:57:54Z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LastSaved">
    <vt:filetime>2017-05-15T00:00:00Z</vt:filetime>
  </property>
</Properties>
</file>